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F3" w:rsidRDefault="00EC33F3" w:rsidP="00527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VRIJSPRINGEN BWP LIMBURG</w:t>
      </w:r>
      <w:bookmarkStart w:id="0" w:name="_GoBack"/>
      <w:bookmarkEnd w:id="0"/>
    </w:p>
    <w:p w:rsidR="005277F2" w:rsidRDefault="005277F2" w:rsidP="00527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</w:t>
      </w:r>
    </w:p>
    <w:p w:rsidR="005277F2" w:rsidRDefault="005277F2" w:rsidP="005277F2">
      <w:pPr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 : ………………………………………</w:t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</w:t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E-mailadres: 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Telefoonnummer : …………………………</w:t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 paard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Geboortedatum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Stamboeknummer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77F2" w:rsidRDefault="005277F2" w:rsidP="005277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4438E4" w:rsidRDefault="004438E4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38E4" w:rsidRDefault="004438E4" w:rsidP="005277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38E4" w:rsidRPr="004438E4" w:rsidRDefault="005277F2" w:rsidP="004438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sectPr w:rsidR="004438E4" w:rsidRPr="004438E4" w:rsidSect="004438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2"/>
    <w:rsid w:val="001B335E"/>
    <w:rsid w:val="004438E4"/>
    <w:rsid w:val="005277F2"/>
    <w:rsid w:val="00AA57D0"/>
    <w:rsid w:val="00C44E56"/>
    <w:rsid w:val="00D364C9"/>
    <w:rsid w:val="00DC4F50"/>
    <w:rsid w:val="00E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84D5-A10A-49C7-916E-5864ABE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7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52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2B042E4D.dotm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Marieke Quinten</cp:lastModifiedBy>
  <cp:revision>2</cp:revision>
  <dcterms:created xsi:type="dcterms:W3CDTF">2019-03-28T11:00:00Z</dcterms:created>
  <dcterms:modified xsi:type="dcterms:W3CDTF">2019-03-28T11:00:00Z</dcterms:modified>
</cp:coreProperties>
</file>